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52" w:rsidRPr="001F6257" w:rsidRDefault="00133552" w:rsidP="003B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3.9pt;margin-top:9.8pt;width:194.25pt;height:190.85pt;z-index:251658240;visibility:visible" stroked="f">
            <v:textbox>
              <w:txbxContent>
                <w:p w:rsidR="00133552" w:rsidRPr="001F6257" w:rsidRDefault="00133552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133552" w:rsidRPr="001F6257" w:rsidRDefault="00133552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133552" w:rsidRPr="001F6257" w:rsidRDefault="00133552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3552" w:rsidRPr="00902AC5" w:rsidRDefault="00133552" w:rsidP="00902AC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left:0;text-align:left;margin-left:194.6pt;margin-top:9.75pt;width:274.5pt;height:190.9pt;z-index:251659264;visibility:visible">
            <v:textbox>
              <w:txbxContent>
                <w:p w:rsidR="00133552" w:rsidRPr="001F6257" w:rsidRDefault="0013355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:rsidR="00133552" w:rsidRDefault="0013355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Абалаковская СОШ №1 </w:t>
                  </w:r>
                </w:p>
                <w:p w:rsidR="00133552" w:rsidRDefault="0013355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Е.И. Юшкевич</w:t>
                  </w:r>
                </w:p>
                <w:p w:rsidR="00133552" w:rsidRPr="001F6257" w:rsidRDefault="0013355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133552" w:rsidRPr="001F6257" w:rsidRDefault="00133552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133552" w:rsidRPr="001F6257" w:rsidRDefault="00133552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33552" w:rsidRPr="001F6257" w:rsidRDefault="0013355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33552" w:rsidRPr="001F6257" w:rsidRDefault="0013355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улица __________________</w:t>
                  </w:r>
                </w:p>
                <w:p w:rsidR="00133552" w:rsidRPr="001F6257" w:rsidRDefault="0013355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  <w:p w:rsidR="00133552" w:rsidRPr="001F6257" w:rsidRDefault="0013355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Default="00133552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33552" w:rsidRPr="00B64B16" w:rsidRDefault="00133552" w:rsidP="003B3E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B16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133552" w:rsidRPr="001F6257" w:rsidRDefault="00133552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133552" w:rsidRPr="001F6257" w:rsidRDefault="00133552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33552" w:rsidRPr="00580818" w:rsidRDefault="00133552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ребенка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33552" w:rsidRPr="001F6257" w:rsidRDefault="00133552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552" w:rsidRDefault="0013355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133552" w:rsidRDefault="0013355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52" w:rsidRDefault="0013355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(щей) по адресу __________________________________________________</w:t>
      </w:r>
    </w:p>
    <w:p w:rsidR="00133552" w:rsidRPr="00B64B16" w:rsidRDefault="0013355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133552" w:rsidRDefault="0013355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F7790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образования в группу общеразвивающей направленности.</w:t>
      </w:r>
    </w:p>
    <w:p w:rsidR="00133552" w:rsidRDefault="00133552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учреждения; лицензией на</w:t>
      </w:r>
      <w:r w:rsidRPr="001F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деятельности; с образовательной программой и другими документами, регламентирующие образовательную деятельность, распорядительным актом о закрепленной территории и правами и обязанностями воспитанников. С информацией о сроках приема документов </w:t>
      </w:r>
      <w:r w:rsidRPr="001F625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133552" w:rsidRDefault="00133552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33552" w:rsidRPr="003467C2" w:rsidRDefault="00133552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133552" w:rsidRPr="003467C2" w:rsidRDefault="00133552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133552" w:rsidRDefault="00133552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133552" w:rsidRPr="003467C2" w:rsidRDefault="00133552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133552" w:rsidRDefault="00133552" w:rsidP="00F7790C">
      <w:pPr>
        <w:pStyle w:val="BodyText"/>
        <w:spacing w:line="276" w:lineRule="auto"/>
      </w:pPr>
    </w:p>
    <w:p w:rsidR="00133552" w:rsidRPr="003422A8" w:rsidRDefault="00133552" w:rsidP="00DA28C7">
      <w:pPr>
        <w:pStyle w:val="BodyText"/>
        <w:spacing w:line="276" w:lineRule="auto"/>
        <w:ind w:firstLine="709"/>
        <w:rPr>
          <w:rFonts w:ascii="Times New Roman" w:hAnsi="Times New Roman" w:cs="Times New Roman"/>
        </w:rPr>
      </w:pPr>
      <w:r w:rsidRPr="003422A8">
        <w:rPr>
          <w:rFonts w:ascii="Times New Roman" w:hAnsi="Times New Roman" w:cs="Times New Roman"/>
        </w:rPr>
        <w:t>С обработкой персональных данных родителей (законных представителей) и персональных данных ребенка согласен (согласна).</w:t>
      </w:r>
    </w:p>
    <w:p w:rsidR="00133552" w:rsidRDefault="0013355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52" w:rsidRPr="001F6257" w:rsidRDefault="0013355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52" w:rsidRPr="003467C2" w:rsidRDefault="00133552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133552" w:rsidRPr="003467C2" w:rsidRDefault="00133552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133552" w:rsidRDefault="00133552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133552" w:rsidRPr="003467C2" w:rsidRDefault="00133552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133552" w:rsidRPr="003B3E69" w:rsidRDefault="00133552" w:rsidP="00DA28C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33552" w:rsidRPr="003B3E69" w:rsidSect="003B3E69">
      <w:foot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52" w:rsidRDefault="00133552" w:rsidP="006D2EBD">
      <w:pPr>
        <w:spacing w:after="0" w:line="240" w:lineRule="auto"/>
      </w:pPr>
      <w:r>
        <w:separator/>
      </w:r>
    </w:p>
  </w:endnote>
  <w:endnote w:type="continuationSeparator" w:id="1">
    <w:p w:rsidR="00133552" w:rsidRDefault="00133552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52" w:rsidRPr="006D2EBD" w:rsidRDefault="00133552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D2EBD">
      <w:rPr>
        <w:rFonts w:ascii="Times New Roman" w:hAnsi="Times New Roman" w:cs="Times New Roman"/>
        <w:sz w:val="24"/>
        <w:szCs w:val="24"/>
      </w:rPr>
      <w:fldChar w:fldCharType="begin"/>
    </w:r>
    <w:r w:rsidRPr="006D2EBD">
      <w:rPr>
        <w:rFonts w:ascii="Times New Roman" w:hAnsi="Times New Roman" w:cs="Times New Roman"/>
        <w:sz w:val="24"/>
        <w:szCs w:val="24"/>
      </w:rPr>
      <w:instrText>PAGE   \* MERGEFORMAT</w:instrText>
    </w:r>
    <w:r w:rsidRPr="006D2EB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6D2EBD">
      <w:rPr>
        <w:rFonts w:ascii="Times New Roman" w:hAnsi="Times New Roman" w:cs="Times New Roman"/>
        <w:sz w:val="24"/>
        <w:szCs w:val="24"/>
      </w:rPr>
      <w:fldChar w:fldCharType="end"/>
    </w:r>
  </w:p>
  <w:p w:rsidR="00133552" w:rsidRDefault="00133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52" w:rsidRDefault="00133552" w:rsidP="006D2EBD">
      <w:pPr>
        <w:spacing w:after="0" w:line="240" w:lineRule="auto"/>
      </w:pPr>
      <w:r>
        <w:separator/>
      </w:r>
    </w:p>
  </w:footnote>
  <w:footnote w:type="continuationSeparator" w:id="1">
    <w:p w:rsidR="00133552" w:rsidRDefault="00133552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6F2"/>
    <w:rsid w:val="00002CD5"/>
    <w:rsid w:val="00002CFA"/>
    <w:rsid w:val="00005C0B"/>
    <w:rsid w:val="000219E4"/>
    <w:rsid w:val="0003235D"/>
    <w:rsid w:val="00037569"/>
    <w:rsid w:val="000562E2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552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C5820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1B5E"/>
    <w:rsid w:val="002B721A"/>
    <w:rsid w:val="002C1912"/>
    <w:rsid w:val="002D4580"/>
    <w:rsid w:val="002F71DB"/>
    <w:rsid w:val="003062AC"/>
    <w:rsid w:val="00310DE6"/>
    <w:rsid w:val="0031578A"/>
    <w:rsid w:val="00321453"/>
    <w:rsid w:val="003248CB"/>
    <w:rsid w:val="003422A8"/>
    <w:rsid w:val="003432CF"/>
    <w:rsid w:val="003467C2"/>
    <w:rsid w:val="00351F00"/>
    <w:rsid w:val="00352594"/>
    <w:rsid w:val="00365FA2"/>
    <w:rsid w:val="00380F58"/>
    <w:rsid w:val="003857DD"/>
    <w:rsid w:val="003966DF"/>
    <w:rsid w:val="003A2CB0"/>
    <w:rsid w:val="003A5AED"/>
    <w:rsid w:val="003B3E69"/>
    <w:rsid w:val="003C4530"/>
    <w:rsid w:val="003D311D"/>
    <w:rsid w:val="003D4AF2"/>
    <w:rsid w:val="003E154B"/>
    <w:rsid w:val="003E7BA5"/>
    <w:rsid w:val="00412042"/>
    <w:rsid w:val="00415CC2"/>
    <w:rsid w:val="00426CF4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632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230A9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2AC5"/>
    <w:rsid w:val="009054E0"/>
    <w:rsid w:val="0096007D"/>
    <w:rsid w:val="00961E79"/>
    <w:rsid w:val="009830AF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C15E7"/>
    <w:rsid w:val="00AD580F"/>
    <w:rsid w:val="00AE12CF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0A5B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836A6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90C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E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486"/>
    <w:pPr>
      <w:keepNext/>
      <w:spacing w:after="0" w:line="240" w:lineRule="auto"/>
      <w:jc w:val="center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48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91C31"/>
    <w:pPr>
      <w:ind w:left="720"/>
    </w:pPr>
  </w:style>
  <w:style w:type="table" w:styleId="TableGrid">
    <w:name w:val="Table Grid"/>
    <w:basedOn w:val="TableNormal"/>
    <w:uiPriority w:val="99"/>
    <w:rsid w:val="00C91C3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DefaultParagraphFont"/>
    <w:uiPriority w:val="99"/>
    <w:rsid w:val="00C26E5D"/>
  </w:style>
  <w:style w:type="paragraph" w:styleId="Header">
    <w:name w:val="header"/>
    <w:basedOn w:val="Normal"/>
    <w:link w:val="HeaderChar"/>
    <w:uiPriority w:val="99"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EBD"/>
  </w:style>
  <w:style w:type="paragraph" w:styleId="Footer">
    <w:name w:val="footer"/>
    <w:basedOn w:val="Normal"/>
    <w:link w:val="FooterChar"/>
    <w:uiPriority w:val="99"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EBD"/>
  </w:style>
  <w:style w:type="paragraph" w:styleId="BalloonText">
    <w:name w:val="Balloon Text"/>
    <w:basedOn w:val="Normal"/>
    <w:link w:val="BalloonTextChar"/>
    <w:uiPriority w:val="99"/>
    <w:semiHidden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7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F6257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6257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74213"/>
    <w:rPr>
      <w:color w:val="0000FF"/>
      <w:u w:val="single"/>
    </w:rPr>
  </w:style>
  <w:style w:type="paragraph" w:customStyle="1" w:styleId="ConsPlusNormal">
    <w:name w:val="ConsPlusNormal"/>
    <w:uiPriority w:val="99"/>
    <w:rsid w:val="00213CB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6E1486"/>
    <w:rPr>
      <w:rFonts w:cs="Calibri"/>
      <w:sz w:val="24"/>
      <w:szCs w:val="24"/>
    </w:rPr>
  </w:style>
  <w:style w:type="paragraph" w:customStyle="1" w:styleId="ParagraphStyle">
    <w:name w:val="Paragraph Style"/>
    <w:uiPriority w:val="99"/>
    <w:rsid w:val="006E14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E148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4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6E1486"/>
    <w:pPr>
      <w:widowControl w:val="0"/>
      <w:spacing w:before="200" w:line="300" w:lineRule="auto"/>
      <w:jc w:val="right"/>
    </w:pPr>
    <w:rPr>
      <w:rFonts w:cs="Calibri"/>
      <w:sz w:val="16"/>
      <w:szCs w:val="16"/>
    </w:rPr>
  </w:style>
  <w:style w:type="paragraph" w:customStyle="1" w:styleId="ConsPlusTitle">
    <w:name w:val="ConsPlusTitle"/>
    <w:uiPriority w:val="99"/>
    <w:rsid w:val="00836C1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C16C4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7809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162</Words>
  <Characters>927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Директор</cp:lastModifiedBy>
  <cp:revision>4</cp:revision>
  <cp:lastPrinted>2014-11-18T14:08:00Z</cp:lastPrinted>
  <dcterms:created xsi:type="dcterms:W3CDTF">2015-10-23T02:25:00Z</dcterms:created>
  <dcterms:modified xsi:type="dcterms:W3CDTF">2016-03-02T03:47:00Z</dcterms:modified>
</cp:coreProperties>
</file>